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9D" w:rsidRPr="00AF7CB7" w:rsidRDefault="00234C9D" w:rsidP="00622997">
      <w:pPr>
        <w:keepNext/>
        <w:keepLines/>
        <w:spacing w:before="200" w:after="0" w:line="360" w:lineRule="auto"/>
        <w:ind w:left="360"/>
        <w:jc w:val="center"/>
        <w:outlineLvl w:val="2"/>
        <w:rPr>
          <w:rFonts w:cs="Calibri"/>
          <w:b/>
          <w:sz w:val="24"/>
          <w:szCs w:val="24"/>
          <w:u w:val="single"/>
        </w:rPr>
      </w:pPr>
      <w:r w:rsidRPr="00AF7CB7">
        <w:rPr>
          <w:rFonts w:cs="Calibri"/>
          <w:b/>
          <w:bCs/>
          <w:sz w:val="24"/>
          <w:szCs w:val="24"/>
          <w:u w:val="single"/>
        </w:rPr>
        <w:t>IV.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Pr="00AF7CB7">
        <w:rPr>
          <w:rFonts w:cs="Calibri"/>
          <w:b/>
          <w:sz w:val="24"/>
          <w:szCs w:val="24"/>
          <w:u w:val="single"/>
        </w:rPr>
        <w:t>Munkaterv-naptár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5040"/>
        <w:gridCol w:w="2880"/>
      </w:tblGrid>
      <w:tr w:rsidR="00234C9D" w:rsidRPr="008B39D4" w:rsidTr="00995AFA">
        <w:tc>
          <w:tcPr>
            <w:tcW w:w="9970" w:type="dxa"/>
            <w:gridSpan w:val="3"/>
          </w:tcPr>
          <w:p w:rsidR="00234C9D" w:rsidRPr="008B39D4" w:rsidRDefault="00234C9D" w:rsidP="00995AFA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8B39D4">
              <w:rPr>
                <w:b/>
                <w:color w:val="FF0000"/>
                <w:sz w:val="32"/>
                <w:szCs w:val="32"/>
              </w:rPr>
              <w:t>2017</w:t>
            </w:r>
          </w:p>
        </w:tc>
      </w:tr>
      <w:tr w:rsidR="00234C9D" w:rsidRPr="008B39D4" w:rsidTr="00995AFA">
        <w:tc>
          <w:tcPr>
            <w:tcW w:w="205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IDŐPONT</w:t>
            </w:r>
          </w:p>
        </w:tc>
        <w:tc>
          <w:tcPr>
            <w:tcW w:w="504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ESEMÉNY</w:t>
            </w:r>
          </w:p>
        </w:tc>
        <w:tc>
          <w:tcPr>
            <w:tcW w:w="288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FELELŐS</w:t>
            </w:r>
          </w:p>
        </w:tc>
      </w:tr>
      <w:tr w:rsidR="00234C9D" w:rsidRPr="008B39D4" w:rsidTr="00995AFA">
        <w:tc>
          <w:tcPr>
            <w:tcW w:w="9970" w:type="dxa"/>
            <w:gridSpan w:val="3"/>
            <w:shd w:val="clear" w:color="auto" w:fill="DBE5F1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</w:rPr>
            </w:pPr>
            <w:r w:rsidRPr="008B39D4">
              <w:rPr>
                <w:rFonts w:cs="Calibri"/>
                <w:b/>
              </w:rPr>
              <w:t>SZEPTEMBER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01.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Tanévnyitó ünnepély, első tanítási nap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 w:rsidRPr="008B39D4"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04. hétfő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Diákmise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  <w:r w:rsidRPr="008B39D4">
              <w:rPr>
                <w:rFonts w:cs="Calibri"/>
              </w:rPr>
              <w:t>, hitoktatók</w:t>
            </w:r>
          </w:p>
        </w:tc>
      </w:tr>
      <w:tr w:rsidR="00234C9D" w:rsidRPr="008B39D4" w:rsidTr="00995AFA">
        <w:trPr>
          <w:trHeight w:val="381"/>
        </w:trPr>
        <w:tc>
          <w:tcPr>
            <w:tcW w:w="205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16. szombat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Bátai zarándoklat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igazgató, hitoktatók</w:t>
            </w:r>
          </w:p>
        </w:tc>
      </w:tr>
      <w:tr w:rsidR="00234C9D" w:rsidRPr="008B39D4" w:rsidTr="00995AFA">
        <w:trPr>
          <w:trHeight w:val="381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18. hétfő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 xml:space="preserve">Munkatervek, tanmenetek leadása, naplóellenőrzés 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 w:rsidRPr="008B39D4">
              <w:rPr>
                <w:rFonts w:cs="Calibri"/>
              </w:rPr>
              <w:t>munkak.-vez., szaktanárok, igh.</w:t>
            </w:r>
          </w:p>
        </w:tc>
      </w:tr>
      <w:tr w:rsidR="00234C9D" w:rsidRPr="008B39D4" w:rsidTr="00995AFA">
        <w:trPr>
          <w:trHeight w:val="383"/>
        </w:trPr>
        <w:tc>
          <w:tcPr>
            <w:tcW w:w="205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20. szerda 14 óra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Rendhagyó irodalomóra (Lackfi János, Gryllus Dániel)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magyar szakos tanárok</w:t>
            </w:r>
          </w:p>
        </w:tc>
      </w:tr>
      <w:tr w:rsidR="00234C9D" w:rsidRPr="008B39D4" w:rsidTr="00995AFA">
        <w:trPr>
          <w:trHeight w:val="383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Pr="008B39D4">
              <w:rPr>
                <w:rFonts w:cs="Calibri"/>
              </w:rPr>
              <w:t>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Jelentkezés az OKTV-re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szaktanárok</w:t>
            </w:r>
          </w:p>
        </w:tc>
      </w:tr>
      <w:tr w:rsidR="00234C9D" w:rsidRPr="008B39D4" w:rsidTr="00995AFA">
        <w:trPr>
          <w:trHeight w:val="513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29.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Az OKTV-re történt jelentkezések rögzítése</w:t>
            </w:r>
          </w:p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Gólyaavató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Nevezés a Bolyai Anyanyelvi Csapatversenyre (7-8. o.)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 w:rsidRPr="008B39D4">
              <w:rPr>
                <w:rFonts w:cs="Calibri"/>
              </w:rPr>
              <w:t>igh.</w:t>
            </w:r>
          </w:p>
          <w:p w:rsidR="00234C9D" w:rsidRDefault="00234C9D" w:rsidP="00995AFA">
            <w:pPr>
              <w:spacing w:after="0" w:line="240" w:lineRule="auto"/>
              <w:rPr>
                <w:rFonts w:cs="Calibri"/>
              </w:rPr>
            </w:pPr>
            <w:r w:rsidRPr="008B39D4">
              <w:rPr>
                <w:rFonts w:cs="Calibri"/>
              </w:rPr>
              <w:t>12. A</w:t>
            </w:r>
            <w:r>
              <w:rPr>
                <w:rFonts w:cs="Calibri"/>
              </w:rPr>
              <w:t xml:space="preserve">, B, </w:t>
            </w:r>
            <w:r w:rsidRPr="008B39D4">
              <w:rPr>
                <w:rFonts w:cs="Calibri"/>
              </w:rPr>
              <w:t xml:space="preserve"> of</w:t>
            </w:r>
            <w:r>
              <w:rPr>
                <w:rFonts w:cs="Calibri"/>
              </w:rPr>
              <w:t>.</w:t>
            </w:r>
          </w:p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 w:rsidRPr="008B39D4">
              <w:rPr>
                <w:rFonts w:cs="Calibri"/>
              </w:rPr>
              <w:t>Nőthigné K. É.</w:t>
            </w:r>
            <w:r>
              <w:rPr>
                <w:rFonts w:cs="Calibri"/>
              </w:rPr>
              <w:t>, igh.</w:t>
            </w:r>
          </w:p>
        </w:tc>
      </w:tr>
      <w:tr w:rsidR="00234C9D" w:rsidRPr="008B39D4" w:rsidTr="00995AFA">
        <w:trPr>
          <w:trHeight w:val="513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30. szombat 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Operakaland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Bucherné Fehér Györgyi</w:t>
            </w:r>
          </w:p>
        </w:tc>
      </w:tr>
      <w:tr w:rsidR="00234C9D" w:rsidRPr="008B39D4" w:rsidTr="00995AFA">
        <w:tc>
          <w:tcPr>
            <w:tcW w:w="9970" w:type="dxa"/>
            <w:gridSpan w:val="3"/>
            <w:shd w:val="clear" w:color="auto" w:fill="DBE5F1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OKTÓBER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 xml:space="preserve">06. </w:t>
            </w:r>
            <w:r>
              <w:rPr>
                <w:rFonts w:cs="Calibri"/>
              </w:rPr>
              <w:t>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Megemlékezés az aradi vértanúkról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osztályf., DÖK, humán munkaköz.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8B39D4">
              <w:rPr>
                <w:rFonts w:cs="Calibri"/>
              </w:rPr>
              <w:t>. kedd 17 óra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Szülői értekezletek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8B39D4">
              <w:rPr>
                <w:rFonts w:cs="Calibri"/>
              </w:rPr>
              <w:t>sztályfőnökök</w:t>
            </w:r>
            <w:r>
              <w:rPr>
                <w:rFonts w:cs="Calibri"/>
              </w:rPr>
              <w:t>, 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Felvételi tájékoztató közzététele a KIR-ben, honlapon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Pr="008B39D4">
              <w:rPr>
                <w:rFonts w:cs="Calibri"/>
              </w:rPr>
              <w:t>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Iskolai megemlékezés (okt. 23.)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Nevezés a Bolyai Matematika Csapatversenyre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Dudai G., Gábrisné A. E.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Miklós M.</w:t>
            </w:r>
            <w:r>
              <w:rPr>
                <w:rFonts w:cs="Calibri"/>
              </w:rPr>
              <w:t>, igh.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27. péntek</w:t>
            </w:r>
            <w:r w:rsidRPr="008B39D4">
              <w:rPr>
                <w:rFonts w:cs="Calibri"/>
              </w:rPr>
              <w:t xml:space="preserve"> 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Információs tantestületi értekezlet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31-ig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Az ált. isk. értesítése az ott végzett tanulóink eredményeiről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igh.</w:t>
            </w:r>
            <w:r>
              <w:rPr>
                <w:rFonts w:cs="Calibri"/>
              </w:rPr>
              <w:t>, iskolatitkár</w:t>
            </w:r>
          </w:p>
        </w:tc>
      </w:tr>
      <w:tr w:rsidR="00234C9D" w:rsidRPr="008B39D4" w:rsidTr="00995AFA">
        <w:tc>
          <w:tcPr>
            <w:tcW w:w="9970" w:type="dxa"/>
            <w:gridSpan w:val="3"/>
            <w:shd w:val="clear" w:color="auto" w:fill="DBE5F1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NOVEMBER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10. 30-tó</w:t>
            </w:r>
            <w:r w:rsidRPr="008B39D4">
              <w:rPr>
                <w:rFonts w:cs="Calibri"/>
              </w:rPr>
              <w:t xml:space="preserve">l </w:t>
            </w:r>
            <w:r>
              <w:rPr>
                <w:rFonts w:cs="Calibri"/>
              </w:rPr>
              <w:t xml:space="preserve"> 11. 03</w:t>
            </w:r>
            <w:r w:rsidRPr="008B39D4">
              <w:rPr>
                <w:rFonts w:cs="Calibri"/>
              </w:rPr>
              <w:t>-ig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Őszi szünet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06</w:t>
            </w:r>
            <w:r w:rsidRPr="008B39D4">
              <w:rPr>
                <w:rFonts w:cs="Calibri"/>
              </w:rPr>
              <w:t>. hétfő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Történelem OKTV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Igh., </w:t>
            </w:r>
            <w:r w:rsidRPr="008B39D4">
              <w:rPr>
                <w:rFonts w:cs="Calibri"/>
              </w:rPr>
              <w:t>szaktanárok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  <w:u w:val="single"/>
                <w:vertAlign w:val="superscript"/>
              </w:rPr>
            </w:pPr>
            <w:r w:rsidRPr="00D05B4E">
              <w:rPr>
                <w:rFonts w:cs="Calibri"/>
              </w:rPr>
              <w:t>10.</w:t>
            </w:r>
            <w:r>
              <w:rPr>
                <w:rFonts w:cs="Calibri"/>
              </w:rPr>
              <w:t xml:space="preserve"> </w:t>
            </w:r>
            <w:r w:rsidRPr="008B39D4">
              <w:rPr>
                <w:rFonts w:cs="Calibri"/>
              </w:rPr>
              <w:t>péntek 14</w:t>
            </w:r>
            <w:r w:rsidRPr="008B39D4">
              <w:rPr>
                <w:rFonts w:cs="Calibri"/>
                <w:u w:val="single"/>
                <w:vertAlign w:val="superscript"/>
              </w:rPr>
              <w:t xml:space="preserve">30 </w:t>
            </w:r>
          </w:p>
          <w:p w:rsidR="00234C9D" w:rsidRPr="00D05B4E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D05B4E">
              <w:rPr>
                <w:rFonts w:cs="Calibri"/>
                <w:vertAlign w:val="superscript"/>
              </w:rPr>
              <w:t xml:space="preserve">                         </w:t>
            </w:r>
            <w:r w:rsidRPr="00D05B4E">
              <w:rPr>
                <w:rFonts w:cs="Calibri"/>
              </w:rPr>
              <w:t xml:space="preserve">     18</w:t>
            </w:r>
            <w:r>
              <w:rPr>
                <w:rFonts w:cs="Calibri"/>
              </w:rPr>
              <w:t xml:space="preserve"> óra</w:t>
            </w:r>
          </w:p>
        </w:tc>
        <w:tc>
          <w:tcPr>
            <w:tcW w:w="504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Bolyai Anyanyelvi Csapatverseny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Szalagtűző ünnepség és bál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Nőthigné K. É.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igh., Oberl</w:t>
            </w:r>
            <w:r>
              <w:rPr>
                <w:rFonts w:ascii="Times New Roman" w:hAnsi="Times New Roman"/>
              </w:rPr>
              <w:t>ä</w:t>
            </w:r>
            <w:r>
              <w:rPr>
                <w:rFonts w:cs="Calibri"/>
              </w:rPr>
              <w:t>nder S-né, Rottler A.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8B39D4">
              <w:rPr>
                <w:rFonts w:cs="Calibri"/>
              </w:rPr>
              <w:t>. hétfő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Angol nyelv OKTV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szaktanárok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Pr="008B39D4">
              <w:rPr>
                <w:rFonts w:cs="Calibri"/>
              </w:rPr>
              <w:t>. kedd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Matematika OKTV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Nevezés a Varga Tamás matematikaversenyre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Szaktanárok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Igh., Miklós M.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r w:rsidRPr="008B39D4">
              <w:rPr>
                <w:rFonts w:cs="Calibri"/>
              </w:rPr>
              <w:t>. csütörtök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Fizika OKTV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szaktanárok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17.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Továbbképzés, lelki nap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ig.</w:t>
            </w:r>
          </w:p>
        </w:tc>
      </w:tr>
      <w:tr w:rsidR="00234C9D" w:rsidRPr="008B39D4" w:rsidTr="00995AFA">
        <w:tc>
          <w:tcPr>
            <w:tcW w:w="205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</w:rPr>
            </w:pPr>
            <w:r w:rsidRPr="008B39D4">
              <w:rPr>
                <w:rFonts w:cs="Calibri"/>
              </w:rPr>
              <w:t>IDŐPONT</w:t>
            </w:r>
          </w:p>
        </w:tc>
        <w:tc>
          <w:tcPr>
            <w:tcW w:w="504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ESEMÉNY</w:t>
            </w:r>
          </w:p>
        </w:tc>
        <w:tc>
          <w:tcPr>
            <w:tcW w:w="288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</w:rPr>
            </w:pPr>
            <w:r w:rsidRPr="008B39D4">
              <w:rPr>
                <w:rFonts w:cs="Calibri"/>
              </w:rPr>
              <w:t>FELELŐS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20. hétfő </w:t>
            </w:r>
          </w:p>
        </w:tc>
        <w:tc>
          <w:tcPr>
            <w:tcW w:w="5040" w:type="dxa"/>
          </w:tcPr>
          <w:p w:rsidR="00234C9D" w:rsidRPr="00836C1F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36C1F">
              <w:rPr>
                <w:rFonts w:cs="Calibri"/>
              </w:rPr>
              <w:t xml:space="preserve">Kémia </w:t>
            </w:r>
            <w:r>
              <w:rPr>
                <w:rFonts w:cs="Calibri"/>
              </w:rPr>
              <w:t>OKTV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Igh. szaktanár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21</w:t>
            </w:r>
            <w:r w:rsidRPr="008B39D4">
              <w:rPr>
                <w:rFonts w:cs="Calibri"/>
              </w:rPr>
              <w:t>. kedd 17 óra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Fogadóóra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szaktanárok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23</w:t>
            </w:r>
            <w:r w:rsidRPr="008B39D4">
              <w:rPr>
                <w:rFonts w:cs="Calibri"/>
              </w:rPr>
              <w:t>. csütörtök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Biológia OKTV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Igh., szaktanár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Pr="008B39D4">
              <w:rPr>
                <w:rFonts w:cs="Calibri"/>
              </w:rPr>
              <w:t>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Kompetenciaméréshez szükséges adatok továbbítása</w:t>
            </w:r>
          </w:p>
          <w:p w:rsidR="00234C9D" w:rsidRPr="00F902CB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902CB">
              <w:rPr>
                <w:rFonts w:cs="Calibri"/>
                <w:b/>
              </w:rPr>
              <w:t>Nyílt nap (4 évfolyamos képzés)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 xml:space="preserve"> igh.</w:t>
            </w:r>
            <w:r>
              <w:rPr>
                <w:rFonts w:cs="Calibri"/>
              </w:rPr>
              <w:t>, Klem Zs.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25. szombat</w:t>
            </w:r>
          </w:p>
        </w:tc>
        <w:tc>
          <w:tcPr>
            <w:tcW w:w="5040" w:type="dxa"/>
          </w:tcPr>
          <w:p w:rsidR="00234C9D" w:rsidRPr="00F902CB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902CB">
              <w:rPr>
                <w:rFonts w:cs="Calibri"/>
                <w:b/>
              </w:rPr>
              <w:t xml:space="preserve">Nyílt nap 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</w:t>
            </w:r>
            <w:r w:rsidRPr="008B39D4">
              <w:rPr>
                <w:rFonts w:cs="Calibri"/>
              </w:rPr>
              <w:t>. vasárnap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Diákmise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Pr="008B39D4">
              <w:rPr>
                <w:rFonts w:cs="Calibri"/>
              </w:rPr>
              <w:t>. hétfő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Német nyelv OKTV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Adv</w:t>
            </w:r>
            <w:r>
              <w:rPr>
                <w:rFonts w:cs="Calibri"/>
              </w:rPr>
              <w:t>enti gyertyagyújtás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Szaktanárok</w:t>
            </w:r>
            <w:r>
              <w:rPr>
                <w:rFonts w:cs="Calibri"/>
              </w:rPr>
              <w:t>, igh.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Of.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28. kedd</w:t>
            </w:r>
          </w:p>
        </w:tc>
        <w:tc>
          <w:tcPr>
            <w:tcW w:w="504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Varga Tamás matematikaverseny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Igh., Miklós M.</w:t>
            </w:r>
          </w:p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30. csütörtök 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Nevezés az Arany Dániel matematikaversenyre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Igh., Miklós M.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1748D4">
              <w:rPr>
                <w:rFonts w:cs="Calibri"/>
              </w:rPr>
              <w:t>11.</w:t>
            </w:r>
            <w:r>
              <w:rPr>
                <w:rFonts w:cs="Calibri"/>
              </w:rPr>
              <w:t xml:space="preserve"> 29-12. 01.</w:t>
            </w:r>
          </w:p>
        </w:tc>
        <w:tc>
          <w:tcPr>
            <w:tcW w:w="504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Továbbképzés (3 pedagógus): élménypedagógia</w:t>
            </w:r>
          </w:p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9970" w:type="dxa"/>
            <w:gridSpan w:val="3"/>
            <w:shd w:val="clear" w:color="auto" w:fill="DBE5F1"/>
          </w:tcPr>
          <w:p w:rsidR="00234C9D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DECEMBER</w:t>
            </w:r>
          </w:p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01</w:t>
            </w:r>
            <w:r w:rsidRPr="008B39D4">
              <w:rPr>
                <w:rFonts w:cs="Calibri"/>
              </w:rPr>
              <w:t>. péntek 8-12 óra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  <w:b/>
              </w:rPr>
              <w:t>Nyílt nap,</w:t>
            </w:r>
            <w:r>
              <w:rPr>
                <w:rFonts w:cs="Calibri"/>
              </w:rPr>
              <w:t xml:space="preserve"> bemutató órák: 6</w:t>
            </w:r>
            <w:r w:rsidRPr="008B39D4">
              <w:rPr>
                <w:rFonts w:cs="Calibri"/>
              </w:rPr>
              <w:t xml:space="preserve"> évfolyamos képzés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Igazgatóhelyettes, 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Pr="008B39D4">
              <w:rPr>
                <w:rFonts w:cs="Calibri"/>
              </w:rPr>
              <w:t>. szombat</w:t>
            </w:r>
          </w:p>
        </w:tc>
        <w:tc>
          <w:tcPr>
            <w:tcW w:w="5040" w:type="dxa"/>
          </w:tcPr>
          <w:p w:rsidR="00234C9D" w:rsidRPr="00F902CB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902CB">
              <w:rPr>
                <w:rFonts w:cs="Calibri"/>
                <w:b/>
              </w:rPr>
              <w:t>Nyílt nap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04</w:t>
            </w:r>
            <w:r w:rsidRPr="008B39D4">
              <w:rPr>
                <w:rFonts w:cs="Calibri"/>
              </w:rPr>
              <w:t>. hétfő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Adv</w:t>
            </w:r>
            <w:r>
              <w:rPr>
                <w:rFonts w:cs="Calibri"/>
              </w:rPr>
              <w:t>enti gyertyagyújtás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of</w:t>
            </w:r>
            <w:r>
              <w:rPr>
                <w:rFonts w:cs="Calibri"/>
              </w:rPr>
              <w:t>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06. kedd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Varga Tamás Matematikaverseny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Szaktanárok</w:t>
            </w:r>
            <w:r>
              <w:rPr>
                <w:rFonts w:cs="Calibri"/>
              </w:rPr>
              <w:t>, igh.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Pr="008B39D4">
              <w:rPr>
                <w:rFonts w:cs="Calibri"/>
              </w:rPr>
              <w:t>. hétfő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Adv</w:t>
            </w:r>
            <w:r>
              <w:rPr>
                <w:rFonts w:cs="Calibri"/>
              </w:rPr>
              <w:t>enti gyertyagyújtás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of</w:t>
            </w:r>
            <w:r>
              <w:rPr>
                <w:rFonts w:cs="Calibri"/>
              </w:rPr>
              <w:t>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Pr="008B39D4">
              <w:rPr>
                <w:rFonts w:cs="Calibri"/>
              </w:rPr>
              <w:t>. csütörtök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Arany Dániel Matematikaverseny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Szaktanárok</w:t>
            </w:r>
            <w:r>
              <w:rPr>
                <w:rFonts w:cs="Calibri"/>
              </w:rPr>
              <w:t>, igh.</w:t>
            </w:r>
          </w:p>
        </w:tc>
      </w:tr>
      <w:tr w:rsidR="00234C9D" w:rsidRPr="008B39D4" w:rsidTr="00995AFA">
        <w:trPr>
          <w:trHeight w:val="235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Pr="008B39D4">
              <w:rPr>
                <w:rFonts w:cs="Calibri"/>
              </w:rPr>
              <w:t>. hétfő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Adv</w:t>
            </w:r>
            <w:r>
              <w:rPr>
                <w:rFonts w:cs="Calibri"/>
              </w:rPr>
              <w:t>enti gyertyagyújtás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of</w:t>
            </w:r>
            <w:r>
              <w:rPr>
                <w:rFonts w:cs="Calibri"/>
              </w:rPr>
              <w:t>.</w:t>
            </w:r>
          </w:p>
        </w:tc>
      </w:tr>
      <w:tr w:rsidR="00234C9D" w:rsidRPr="008B39D4" w:rsidTr="00995AFA">
        <w:trPr>
          <w:trHeight w:val="235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Pr="008B39D4">
              <w:rPr>
                <w:rFonts w:cs="Calibri"/>
              </w:rPr>
              <w:t xml:space="preserve"> - 21.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Témahét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DÖ</w:t>
            </w:r>
            <w:r>
              <w:rPr>
                <w:rFonts w:cs="Calibri"/>
              </w:rPr>
              <w:t>K, Váradi-Sz. E., 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22 – től január 02-ig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 xml:space="preserve">Téli szünet 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rPr>
          <w:trHeight w:val="491"/>
        </w:trPr>
        <w:tc>
          <w:tcPr>
            <w:tcW w:w="9970" w:type="dxa"/>
            <w:gridSpan w:val="3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</w:p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>
              <w:rPr>
                <w:rFonts w:cs="Calibri"/>
                <w:b/>
                <w:color w:val="FF0000"/>
                <w:sz w:val="32"/>
                <w:szCs w:val="32"/>
              </w:rPr>
              <w:t>2018</w:t>
            </w:r>
          </w:p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234C9D" w:rsidRPr="008B39D4" w:rsidTr="00995AFA">
        <w:tc>
          <w:tcPr>
            <w:tcW w:w="9970" w:type="dxa"/>
            <w:gridSpan w:val="3"/>
            <w:shd w:val="clear" w:color="auto" w:fill="DBE5F1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Január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03. szerda</w:t>
            </w:r>
          </w:p>
        </w:tc>
        <w:tc>
          <w:tcPr>
            <w:tcW w:w="5040" w:type="dxa"/>
          </w:tcPr>
          <w:p w:rsidR="00234C9D" w:rsidRPr="00F902CB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F902CB">
              <w:rPr>
                <w:rFonts w:cs="Calibri"/>
              </w:rPr>
              <w:t>A téli szünet utáni első tanítási nap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05</w:t>
            </w:r>
            <w:r w:rsidRPr="008B39D4">
              <w:rPr>
                <w:rFonts w:cs="Calibri"/>
              </w:rPr>
              <w:t>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Bolyai Matematika Csapatverseny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Igh., Miklós M.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</w:t>
            </w:r>
            <w:r w:rsidRPr="008B39D4">
              <w:rPr>
                <w:rFonts w:cs="Calibri"/>
              </w:rPr>
              <w:t xml:space="preserve">. péntek 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Félévi osztályozó értekezlet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igazgató, osztályfőnökök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rPr>
          <w:trHeight w:val="274"/>
        </w:trPr>
        <w:tc>
          <w:tcPr>
            <w:tcW w:w="205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IDŐPONT</w:t>
            </w:r>
          </w:p>
        </w:tc>
        <w:tc>
          <w:tcPr>
            <w:tcW w:w="504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ESEMÉNY</w:t>
            </w:r>
          </w:p>
        </w:tc>
        <w:tc>
          <w:tcPr>
            <w:tcW w:w="288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FELELŐS</w:t>
            </w:r>
          </w:p>
        </w:tc>
      </w:tr>
      <w:tr w:rsidR="00234C9D" w:rsidRPr="008B39D4" w:rsidTr="00995AFA">
        <w:trPr>
          <w:trHeight w:val="524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29-02. 02.</w:t>
            </w:r>
            <w:r w:rsidRPr="008B39D4">
              <w:rPr>
                <w:rFonts w:cs="Calibri"/>
              </w:rPr>
              <w:t xml:space="preserve"> között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A félévi értesítők kiosztása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osztályfőnökök</w:t>
            </w:r>
          </w:p>
        </w:tc>
      </w:tr>
      <w:tr w:rsidR="00234C9D" w:rsidRPr="008B39D4" w:rsidTr="00995AFA">
        <w:trPr>
          <w:trHeight w:val="578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31. szerda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Osztályfőnöki, munkaközösségi, DÖK-tanári jelentések leadása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osztályfőnökök, munkaközösség-vezetők, DÖK-t segítő tanár</w:t>
            </w:r>
          </w:p>
        </w:tc>
      </w:tr>
      <w:tr w:rsidR="00234C9D" w:rsidRPr="008B39D4" w:rsidTr="00995AFA">
        <w:tc>
          <w:tcPr>
            <w:tcW w:w="9970" w:type="dxa"/>
            <w:gridSpan w:val="3"/>
            <w:shd w:val="clear" w:color="auto" w:fill="DBE5F1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FEBRUÁR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01. csütörtök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77A4A">
              <w:rPr>
                <w:rFonts w:cs="Calibri"/>
              </w:rPr>
              <w:t xml:space="preserve">A </w:t>
            </w:r>
            <w:r w:rsidRPr="008B39D4">
              <w:t>lemorzsolódással veszélyeztetett tanulók szüleinek tájékoztatása (Mozanapló, levél)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  <w:r w:rsidRPr="008B39D4">
              <w:rPr>
                <w:rFonts w:cs="Calibri"/>
              </w:rPr>
              <w:t>, osztályfőnökök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02. péntek</w:t>
            </w:r>
          </w:p>
        </w:tc>
        <w:tc>
          <w:tcPr>
            <w:tcW w:w="504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Tantestületi értekezlet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04</w:t>
            </w:r>
            <w:r w:rsidRPr="008B39D4">
              <w:rPr>
                <w:rFonts w:cs="Calibri"/>
              </w:rPr>
              <w:t>. vasárnap</w:t>
            </w:r>
          </w:p>
        </w:tc>
        <w:tc>
          <w:tcPr>
            <w:tcW w:w="5040" w:type="dxa"/>
          </w:tcPr>
          <w:p w:rsidR="00234C9D" w:rsidRPr="002B4D50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B877ED">
              <w:rPr>
                <w:rFonts w:cs="Calibri"/>
              </w:rPr>
              <w:t>Diákmise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06</w:t>
            </w:r>
            <w:r w:rsidRPr="008B39D4">
              <w:rPr>
                <w:rFonts w:cs="Calibri"/>
              </w:rPr>
              <w:t>. kedd 17 óra</w:t>
            </w:r>
          </w:p>
        </w:tc>
        <w:tc>
          <w:tcPr>
            <w:tcW w:w="504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Szülői értekezlet és fogadóóra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Ganczer E.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05-09</w:t>
            </w:r>
            <w:r w:rsidRPr="008B39D4">
              <w:rPr>
                <w:rFonts w:cs="Calibri"/>
              </w:rPr>
              <w:t xml:space="preserve">. 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Dokumentumok (napló, törzslap) ellenőrzése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igh.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23</w:t>
            </w:r>
            <w:r w:rsidRPr="008B39D4">
              <w:rPr>
                <w:rFonts w:cs="Calibri"/>
              </w:rPr>
              <w:t>. péntek</w:t>
            </w:r>
          </w:p>
        </w:tc>
        <w:tc>
          <w:tcPr>
            <w:tcW w:w="5040" w:type="dxa"/>
          </w:tcPr>
          <w:p w:rsidR="00234C9D" w:rsidRPr="002B4D50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Megemlékezés a kommunizmus áldozatairól (febr. 25.)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of, humán munkaköz.</w:t>
            </w:r>
          </w:p>
        </w:tc>
      </w:tr>
      <w:tr w:rsidR="00234C9D" w:rsidRPr="008B39D4" w:rsidTr="00995AFA">
        <w:tc>
          <w:tcPr>
            <w:tcW w:w="9970" w:type="dxa"/>
            <w:gridSpan w:val="3"/>
            <w:shd w:val="clear" w:color="auto" w:fill="DBE5F1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MÁRCIUS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Pr="008B39D4">
              <w:rPr>
                <w:rFonts w:cs="Calibri"/>
              </w:rPr>
              <w:t>. kedd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Információs tantestületi értekezlet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09. péntek</w:t>
            </w:r>
          </w:p>
        </w:tc>
        <w:tc>
          <w:tcPr>
            <w:tcW w:w="5040" w:type="dxa"/>
          </w:tcPr>
          <w:p w:rsidR="00234C9D" w:rsidRPr="00F902CB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902CB">
              <w:rPr>
                <w:rFonts w:cs="Calibri"/>
                <w:b/>
              </w:rPr>
              <w:t>Érettségizők találkozója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igazgató, of.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Pr="008B39D4">
              <w:rPr>
                <w:rFonts w:cs="Calibri"/>
              </w:rPr>
              <w:t xml:space="preserve">. péntek 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 jelentkezők felvételi jegyzékének nyilvánosságra hozatala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  <w:r w:rsidRPr="008B39D4">
              <w:rPr>
                <w:rFonts w:cs="Calibri"/>
              </w:rPr>
              <w:t>, igh.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14. szerda</w:t>
            </w:r>
            <w:r w:rsidRPr="008B39D4">
              <w:rPr>
                <w:rFonts w:cs="Calibri"/>
              </w:rPr>
              <w:t xml:space="preserve"> 6. óra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Megemlékezés 1848. március 15-ről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  <w:r w:rsidRPr="008B39D4">
              <w:rPr>
                <w:rFonts w:cs="Calibri"/>
              </w:rPr>
              <w:t>,  Dudai G.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29-től 04. 03-ig</w:t>
            </w:r>
          </w:p>
        </w:tc>
        <w:tc>
          <w:tcPr>
            <w:tcW w:w="504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Tavaszi szünet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9970" w:type="dxa"/>
            <w:gridSpan w:val="3"/>
            <w:shd w:val="clear" w:color="auto" w:fill="DBE5F1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ÁPRILIS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02. vasárnap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</w:pPr>
            <w:r w:rsidRPr="008B39D4">
              <w:t>Diákmise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t>Az igazgató az ideiglenes felvételi rangsort megküldi a Hivatalnak.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08.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</w:rPr>
              <w:t>Az ideiglenes felvételi rangsor megküldése a Felvételi Központnak.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8B39D4">
              <w:rPr>
                <w:rFonts w:cs="Calibri"/>
              </w:rPr>
              <w:t>. kedd 17 óra</w:t>
            </w:r>
          </w:p>
        </w:tc>
        <w:tc>
          <w:tcPr>
            <w:tcW w:w="504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Fogadóóra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tantestület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16. hétfő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Megemlékezés a holocaust áldozatairól (április 16.)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osztályfőnökök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Az egyeztetett felvételi jegyzék megérkezése a közép- iskolákba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Információs értekezlet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23</w:t>
            </w:r>
            <w:r w:rsidRPr="008B39D4">
              <w:rPr>
                <w:rFonts w:cs="Calibri"/>
              </w:rPr>
              <w:t>. hétfő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Érettségi vizsgabizottsági megbízások kiadása – előreláthatólag a tantestület minden tagja részt vesz a vizsgabizottságok munkájában.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igazgató, igh.</w:t>
            </w:r>
          </w:p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27. péntek</w:t>
            </w:r>
          </w:p>
        </w:tc>
        <w:tc>
          <w:tcPr>
            <w:tcW w:w="504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Az iskola megküldi a felvételről vagy az elutasításról szóló értesítést a jelentkezőknek és az általános iskoláknak.</w:t>
            </w:r>
          </w:p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Fittség vizsgálatának lezárása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Tankönyvrendelés elküldése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  <w:r w:rsidRPr="008B39D4">
              <w:rPr>
                <w:rFonts w:cs="Calibri"/>
              </w:rPr>
              <w:t>, igh.</w:t>
            </w:r>
          </w:p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Klem Zsolt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28. szombat</w:t>
            </w:r>
          </w:p>
        </w:tc>
        <w:tc>
          <w:tcPr>
            <w:tcW w:w="504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Egyházmegyei pedagógusnap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IDŐPONT</w:t>
            </w:r>
          </w:p>
        </w:tc>
        <w:tc>
          <w:tcPr>
            <w:tcW w:w="504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ESEMÉNY</w:t>
            </w:r>
          </w:p>
        </w:tc>
        <w:tc>
          <w:tcPr>
            <w:tcW w:w="2880" w:type="dxa"/>
            <w:shd w:val="clear" w:color="auto" w:fill="B8CCE4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FELELŐS</w:t>
            </w:r>
          </w:p>
        </w:tc>
      </w:tr>
      <w:tr w:rsidR="00234C9D" w:rsidRPr="008B39D4" w:rsidTr="00995AFA">
        <w:trPr>
          <w:trHeight w:val="349"/>
        </w:trPr>
        <w:tc>
          <w:tcPr>
            <w:tcW w:w="2050" w:type="dxa"/>
          </w:tcPr>
          <w:p w:rsidR="00234C9D" w:rsidRPr="00805BF9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05BF9">
              <w:rPr>
                <w:rFonts w:cs="Calibri"/>
              </w:rPr>
              <w:t>28. péntek</w:t>
            </w:r>
          </w:p>
        </w:tc>
        <w:tc>
          <w:tcPr>
            <w:tcW w:w="5040" w:type="dxa"/>
          </w:tcPr>
          <w:p w:rsidR="00234C9D" w:rsidRPr="00805BF9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05BF9">
              <w:rPr>
                <w:rFonts w:cs="Calibri"/>
              </w:rPr>
              <w:t>Tankönyvrendelés elküldése</w:t>
            </w:r>
          </w:p>
        </w:tc>
        <w:tc>
          <w:tcPr>
            <w:tcW w:w="2880" w:type="dxa"/>
          </w:tcPr>
          <w:p w:rsidR="00234C9D" w:rsidRPr="00805BF9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05BF9">
              <w:rPr>
                <w:rFonts w:cs="Calibri"/>
              </w:rPr>
              <w:t>Nőthigné Koncz Éva</w:t>
            </w:r>
          </w:p>
        </w:tc>
      </w:tr>
      <w:tr w:rsidR="00234C9D" w:rsidRPr="008B39D4" w:rsidTr="00995AFA">
        <w:tc>
          <w:tcPr>
            <w:tcW w:w="9970" w:type="dxa"/>
            <w:gridSpan w:val="3"/>
            <w:shd w:val="clear" w:color="auto" w:fill="DBE5F1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MÁJUS</w:t>
            </w:r>
          </w:p>
        </w:tc>
      </w:tr>
      <w:tr w:rsidR="00234C9D" w:rsidRPr="008B39D4" w:rsidTr="00995AFA">
        <w:trPr>
          <w:trHeight w:val="349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02. szerda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A 12. A</w:t>
            </w:r>
            <w:r>
              <w:rPr>
                <w:rFonts w:cs="Calibri"/>
                <w:b/>
              </w:rPr>
              <w:t xml:space="preserve">, B </w:t>
            </w:r>
            <w:r w:rsidRPr="008B39D4">
              <w:rPr>
                <w:rFonts w:cs="Calibri"/>
                <w:b/>
              </w:rPr>
              <w:t>osztályozó értekezlete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igazgató</w:t>
            </w:r>
          </w:p>
        </w:tc>
      </w:tr>
      <w:tr w:rsidR="00234C9D" w:rsidRPr="008B39D4" w:rsidTr="00995AFA">
        <w:trPr>
          <w:trHeight w:val="349"/>
        </w:trPr>
        <w:tc>
          <w:tcPr>
            <w:tcW w:w="205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03. csütörtök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12. A, B osztály utolsó tanítási napja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rPr>
          <w:trHeight w:val="349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05</w:t>
            </w:r>
            <w:r w:rsidRPr="008B39D4">
              <w:rPr>
                <w:rFonts w:cs="Calibri"/>
              </w:rPr>
              <w:t xml:space="preserve">. szombat </w:t>
            </w:r>
          </w:p>
        </w:tc>
        <w:tc>
          <w:tcPr>
            <w:tcW w:w="5040" w:type="dxa"/>
          </w:tcPr>
          <w:p w:rsidR="00234C9D" w:rsidRPr="00886B62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</w:rPr>
              <w:t xml:space="preserve">Tanítás nélküli munkanap: </w:t>
            </w:r>
            <w:r w:rsidRPr="008B39D4">
              <w:rPr>
                <w:rFonts w:cs="Calibri"/>
                <w:b/>
              </w:rPr>
              <w:t>ballagási ünnepség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  <w:r w:rsidRPr="008B39D4">
              <w:rPr>
                <w:rFonts w:cs="Calibri"/>
              </w:rPr>
              <w:t>, of</w:t>
            </w:r>
          </w:p>
        </w:tc>
      </w:tr>
      <w:tr w:rsidR="00234C9D" w:rsidRPr="008B39D4" w:rsidTr="00995AFA">
        <w:trPr>
          <w:trHeight w:val="495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06</w:t>
            </w:r>
            <w:r w:rsidRPr="008B39D4">
              <w:rPr>
                <w:rFonts w:cs="Calibri"/>
              </w:rPr>
              <w:t>. vasárnap</w:t>
            </w:r>
          </w:p>
        </w:tc>
        <w:tc>
          <w:tcPr>
            <w:tcW w:w="5040" w:type="dxa"/>
          </w:tcPr>
          <w:p w:rsidR="00234C9D" w:rsidRPr="00F902CB" w:rsidRDefault="00234C9D" w:rsidP="00995AFA">
            <w:pPr>
              <w:spacing w:after="0" w:line="240" w:lineRule="auto"/>
              <w:rPr>
                <w:rFonts w:cs="Calibri"/>
              </w:rPr>
            </w:pPr>
            <w:r w:rsidRPr="00F902CB">
              <w:rPr>
                <w:rFonts w:cs="Calibri"/>
              </w:rPr>
              <w:t>Diákmise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rPr>
          <w:trHeight w:val="495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07</w:t>
            </w:r>
            <w:r w:rsidRPr="008B39D4">
              <w:rPr>
                <w:rFonts w:cs="Calibri"/>
              </w:rPr>
              <w:t>. hétfő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 xml:space="preserve">Tanítás nélküli munkanap </w:t>
            </w:r>
            <w:r>
              <w:rPr>
                <w:rFonts w:cs="Calibri"/>
              </w:rPr>
              <w:t>– tanulmányi kirándulás</w:t>
            </w:r>
          </w:p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  <w:r w:rsidRPr="008B39D4">
              <w:rPr>
                <w:rFonts w:cs="Calibri"/>
              </w:rPr>
              <w:t>, igh., of., DÖK segítő tanár</w:t>
            </w:r>
          </w:p>
        </w:tc>
      </w:tr>
      <w:tr w:rsidR="00234C9D" w:rsidRPr="008B39D4" w:rsidTr="00995AFA">
        <w:trPr>
          <w:trHeight w:val="495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08</w:t>
            </w:r>
            <w:r w:rsidRPr="008B39D4">
              <w:rPr>
                <w:rFonts w:cs="Calibri"/>
              </w:rPr>
              <w:t>. kedd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 xml:space="preserve">Tanítás nélküli munkanap </w:t>
            </w:r>
            <w:r w:rsidRPr="008B39D4">
              <w:rPr>
                <w:rFonts w:cs="Calibri"/>
              </w:rPr>
              <w:t>- sportnap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testnevelők</w:t>
            </w:r>
          </w:p>
        </w:tc>
      </w:tr>
      <w:tr w:rsidR="00234C9D" w:rsidRPr="008B39D4" w:rsidTr="00995AFA">
        <w:trPr>
          <w:trHeight w:val="495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09. szerda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 xml:space="preserve">Tanítás nélküli munkanap </w:t>
            </w:r>
            <w:r>
              <w:rPr>
                <w:rFonts w:cs="Calibri"/>
              </w:rPr>
              <w:t>– tanulmányi kirándulás</w:t>
            </w:r>
          </w:p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Of.</w:t>
            </w:r>
          </w:p>
        </w:tc>
      </w:tr>
      <w:tr w:rsidR="00234C9D" w:rsidRPr="008B39D4" w:rsidTr="00995AFA">
        <w:trPr>
          <w:trHeight w:val="495"/>
        </w:trPr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07-24</w:t>
            </w:r>
            <w:r w:rsidRPr="008B39D4">
              <w:rPr>
                <w:rFonts w:cs="Calibri"/>
              </w:rPr>
              <w:t>.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Középszintű és emelt szintű írásbeli érettségi vizsgák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  <w:r w:rsidRPr="008B39D4">
              <w:rPr>
                <w:rFonts w:cs="Calibri"/>
              </w:rPr>
              <w:t>, igh., szaktanárok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Pr="008B39D4">
              <w:rPr>
                <w:rFonts w:cs="Calibri"/>
              </w:rPr>
              <w:t>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 w:rsidRPr="008B39D4">
              <w:rPr>
                <w:rFonts w:cs="Calibri"/>
              </w:rPr>
              <w:t>A tanulók írásbeli nyilatkozatának leadása  (érettségire való felkészítés választása)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 w:rsidRPr="008B39D4">
              <w:rPr>
                <w:rFonts w:cs="Calibri"/>
              </w:rPr>
              <w:t>igh., 10. a, 10. b of.  (Oberl</w:t>
            </w:r>
            <w:r w:rsidRPr="008B39D4">
              <w:rPr>
                <w:rFonts w:ascii="Times New Roman" w:hAnsi="Times New Roman"/>
              </w:rPr>
              <w:t>ä</w:t>
            </w:r>
            <w:r w:rsidRPr="008B39D4">
              <w:rPr>
                <w:rFonts w:cs="Calibri"/>
              </w:rPr>
              <w:t>nder S-né, Rottler A.)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05BF9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05BF9">
              <w:rPr>
                <w:rFonts w:cs="Calibri"/>
              </w:rPr>
              <w:t>12. szombat</w:t>
            </w:r>
          </w:p>
          <w:p w:rsidR="00234C9D" w:rsidRPr="00805BF9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40" w:type="dxa"/>
          </w:tcPr>
          <w:p w:rsidR="00234C9D" w:rsidRPr="00F902CB" w:rsidRDefault="00234C9D" w:rsidP="00995AFA">
            <w:pPr>
              <w:spacing w:after="0" w:line="240" w:lineRule="auto"/>
              <w:rPr>
                <w:rFonts w:cs="Calibri"/>
              </w:rPr>
            </w:pPr>
            <w:r w:rsidRPr="00F902CB">
              <w:rPr>
                <w:rFonts w:cs="Calibri"/>
              </w:rPr>
              <w:t>Gyalogos  zarándoklat</w:t>
            </w:r>
          </w:p>
        </w:tc>
        <w:tc>
          <w:tcPr>
            <w:tcW w:w="2880" w:type="dxa"/>
          </w:tcPr>
          <w:p w:rsidR="00234C9D" w:rsidRPr="00805BF9" w:rsidRDefault="00234C9D" w:rsidP="00995AFA">
            <w:pPr>
              <w:spacing w:after="0" w:line="240" w:lineRule="auto"/>
              <w:rPr>
                <w:rFonts w:cs="Calibri"/>
              </w:rPr>
            </w:pPr>
            <w:r w:rsidRPr="00805BF9"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r w:rsidRPr="008B39D4">
              <w:rPr>
                <w:rFonts w:cs="Calibri"/>
              </w:rPr>
              <w:t>. szerda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Idegen nyelvi mérés (8. évfolyam)</w:t>
            </w:r>
          </w:p>
          <w:p w:rsidR="00234C9D" w:rsidRPr="008B39D4" w:rsidRDefault="00234C9D" w:rsidP="00995AF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 w:rsidRPr="008B39D4">
              <w:rPr>
                <w:rFonts w:cs="Calibri"/>
              </w:rPr>
              <w:t>szaktanárok, igh.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23</w:t>
            </w:r>
            <w:r w:rsidRPr="008B39D4">
              <w:rPr>
                <w:rFonts w:cs="Calibri"/>
              </w:rPr>
              <w:t>. szerda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Kompetenciamérés</w:t>
            </w:r>
          </w:p>
          <w:p w:rsidR="00234C9D" w:rsidRPr="008B39D4" w:rsidRDefault="00234C9D" w:rsidP="00995AF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igh., Klem Zs.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Pr="008B39D4">
              <w:rPr>
                <w:rFonts w:cs="Calibri"/>
              </w:rPr>
              <w:t>. kedd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 w:rsidRPr="008B39D4">
              <w:rPr>
                <w:rFonts w:cs="Calibri"/>
              </w:rPr>
              <w:t>Információs tantestületi értekezlet</w:t>
            </w:r>
          </w:p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9970" w:type="dxa"/>
            <w:gridSpan w:val="3"/>
            <w:shd w:val="clear" w:color="auto" w:fill="DBE5F1"/>
          </w:tcPr>
          <w:p w:rsidR="00234C9D" w:rsidRPr="008B39D4" w:rsidRDefault="00234C9D" w:rsidP="00995A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JÚNIUS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04</w:t>
            </w:r>
            <w:r w:rsidRPr="008B39D4">
              <w:rPr>
                <w:rFonts w:cs="Calibri"/>
              </w:rPr>
              <w:t xml:space="preserve">. hétfő 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A 12. A</w:t>
            </w:r>
            <w:r>
              <w:rPr>
                <w:rFonts w:cs="Calibri"/>
                <w:b/>
              </w:rPr>
              <w:t xml:space="preserve">, B </w:t>
            </w:r>
            <w:r w:rsidRPr="008B39D4">
              <w:rPr>
                <w:rFonts w:cs="Calibri"/>
                <w:b/>
              </w:rPr>
              <w:t>érettségi anyagának (dolgozatok, szóbeli tételsorok) leadása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szaktanárok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05-06</w:t>
            </w:r>
            <w:r w:rsidRPr="008B39D4">
              <w:rPr>
                <w:rFonts w:cs="Calibri"/>
                <w:b/>
              </w:rPr>
              <w:t>. kedd, szerda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Az érettségi dolgozatok megtekintése, esetleges tanulói észrevételek benyújtása (12. A</w:t>
            </w:r>
            <w:r>
              <w:rPr>
                <w:rFonts w:cs="Calibri"/>
                <w:b/>
              </w:rPr>
              <w:t>, B</w:t>
            </w:r>
            <w:r w:rsidRPr="008B39D4">
              <w:rPr>
                <w:rFonts w:cs="Calibri"/>
                <w:b/>
              </w:rPr>
              <w:t>)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igazgató, szaktanárok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07-14</w:t>
            </w:r>
            <w:r w:rsidRPr="008B39D4">
              <w:rPr>
                <w:rFonts w:cs="Calibri"/>
              </w:rPr>
              <w:t>.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Emelt szintű szóbeli vizsgák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15. péntek </w:t>
            </w:r>
          </w:p>
        </w:tc>
        <w:tc>
          <w:tcPr>
            <w:tcW w:w="504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  <w:b/>
              </w:rPr>
              <w:t>Osztályozó értekezlet</w:t>
            </w:r>
            <w:r w:rsidRPr="008B39D4">
              <w:rPr>
                <w:rFonts w:cs="Calibri"/>
              </w:rPr>
              <w:t>, a jutalmazandó tanulók névsorának leadása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 Deum - Máriagyűd</w:t>
            </w:r>
          </w:p>
        </w:tc>
        <w:tc>
          <w:tcPr>
            <w:tcW w:w="288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igazgató, osztályfőnökök</w:t>
            </w:r>
          </w:p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21. csütörtök</w:t>
            </w:r>
          </w:p>
        </w:tc>
        <w:tc>
          <w:tcPr>
            <w:tcW w:w="5040" w:type="dxa"/>
          </w:tcPr>
          <w:p w:rsidR="00234C9D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Beiratkozás 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18-22.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Szóbeli érettségi vizsga 12. A, 12. B</w:t>
            </w:r>
            <w:r w:rsidRPr="008B39D4">
              <w:rPr>
                <w:rFonts w:cs="Calibri"/>
                <w:b/>
              </w:rPr>
              <w:t xml:space="preserve"> szóbeli érettségi vizsga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igazgató, igh.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Pr="008B39D4">
              <w:rPr>
                <w:rFonts w:cs="Calibri"/>
              </w:rPr>
              <w:t>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Osztályfőnöki és egyéb értékelések leadása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of., munkak.-vez., DÖK-t segítő tanár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18-22</w:t>
            </w:r>
            <w:r w:rsidRPr="008B39D4">
              <w:rPr>
                <w:rFonts w:cs="Calibri"/>
              </w:rPr>
              <w:t>.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Bizonyítványok és törzslapok ellenőrzése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igazgató, igh.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</w:t>
            </w:r>
            <w:r w:rsidRPr="008B39D4">
              <w:rPr>
                <w:rFonts w:cs="Calibri"/>
              </w:rPr>
              <w:t>. hétfő 18 óra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Tanévzáró ünnepély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igazgató, osztályfőnökök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23.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Beiratkozás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 xml:space="preserve">igazgató, osztályfőnökök, </w:t>
            </w:r>
          </w:p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tankönyvfelelős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26-29.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Az intézményi önértékelés aktuális feladatainak elvégzése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igazgató, igh.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30. péntek 8 óra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rPr>
                <w:rFonts w:cs="Calibri"/>
                <w:b/>
              </w:rPr>
              <w:t>Tanévzáró értekezlet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igazgató</w:t>
            </w:r>
          </w:p>
        </w:tc>
      </w:tr>
      <w:tr w:rsidR="00234C9D" w:rsidRPr="008B39D4" w:rsidTr="00995AFA">
        <w:tc>
          <w:tcPr>
            <w:tcW w:w="205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30. péntek</w:t>
            </w:r>
          </w:p>
        </w:tc>
        <w:tc>
          <w:tcPr>
            <w:tcW w:w="504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8B39D4">
              <w:t>Tankönyvrendelés módosítása és a normatív kedvezményben részesülők feltüntetése</w:t>
            </w:r>
          </w:p>
        </w:tc>
        <w:tc>
          <w:tcPr>
            <w:tcW w:w="2880" w:type="dxa"/>
          </w:tcPr>
          <w:p w:rsidR="00234C9D" w:rsidRPr="008B39D4" w:rsidRDefault="00234C9D" w:rsidP="00995AFA">
            <w:pPr>
              <w:spacing w:after="0" w:line="240" w:lineRule="auto"/>
              <w:jc w:val="both"/>
              <w:rPr>
                <w:rFonts w:cs="Calibri"/>
              </w:rPr>
            </w:pPr>
            <w:r w:rsidRPr="008B39D4">
              <w:rPr>
                <w:rFonts w:cs="Calibri"/>
              </w:rPr>
              <w:t>Nőthigné Koncz Éva</w:t>
            </w:r>
          </w:p>
        </w:tc>
      </w:tr>
    </w:tbl>
    <w:p w:rsidR="00234C9D" w:rsidRDefault="00234C9D"/>
    <w:sectPr w:rsidR="00234C9D" w:rsidSect="0042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97"/>
    <w:rsid w:val="001748D4"/>
    <w:rsid w:val="00234C9D"/>
    <w:rsid w:val="00277A4A"/>
    <w:rsid w:val="002B4D50"/>
    <w:rsid w:val="003A35DE"/>
    <w:rsid w:val="00423D33"/>
    <w:rsid w:val="00591A00"/>
    <w:rsid w:val="00622997"/>
    <w:rsid w:val="00634902"/>
    <w:rsid w:val="00805BF9"/>
    <w:rsid w:val="00836C1F"/>
    <w:rsid w:val="00880D72"/>
    <w:rsid w:val="00886B62"/>
    <w:rsid w:val="008B39D4"/>
    <w:rsid w:val="008B40E8"/>
    <w:rsid w:val="00995AFA"/>
    <w:rsid w:val="00AF7CB7"/>
    <w:rsid w:val="00B877ED"/>
    <w:rsid w:val="00D05B4E"/>
    <w:rsid w:val="00F9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97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855</Words>
  <Characters>5906</Characters>
  <Application>Microsoft Office Outlook</Application>
  <DocSecurity>0</DocSecurity>
  <Lines>0</Lines>
  <Paragraphs>0</Paragraphs>
  <ScaleCrop>false</ScaleCrop>
  <Company>Tolna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Sztárai Mihály Gimnázium</dc:creator>
  <cp:keywords/>
  <dc:description/>
  <cp:lastModifiedBy>User</cp:lastModifiedBy>
  <cp:revision>2</cp:revision>
  <dcterms:created xsi:type="dcterms:W3CDTF">2017-09-26T08:22:00Z</dcterms:created>
  <dcterms:modified xsi:type="dcterms:W3CDTF">2017-09-26T08:22:00Z</dcterms:modified>
</cp:coreProperties>
</file>